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D624" w14:textId="590B92C4" w:rsidR="001825C7" w:rsidRPr="002815E4" w:rsidRDefault="001825C7" w:rsidP="001825C7">
      <w:pPr>
        <w:rPr>
          <w:b/>
          <w:color w:val="FF6600"/>
          <w:sz w:val="22"/>
          <w:szCs w:val="22"/>
          <w:u w:val="single"/>
        </w:rPr>
      </w:pPr>
      <w:r w:rsidRPr="00F82787">
        <w:rPr>
          <w:b/>
          <w:sz w:val="22"/>
          <w:szCs w:val="22"/>
          <w:u w:val="single"/>
        </w:rPr>
        <w:t xml:space="preserve">PRESS </w:t>
      </w:r>
      <w:r w:rsidR="009C62F1" w:rsidRPr="00F82787">
        <w:rPr>
          <w:b/>
          <w:sz w:val="22"/>
          <w:szCs w:val="22"/>
          <w:u w:val="single"/>
        </w:rPr>
        <w:t>CREDENTIALS</w:t>
      </w:r>
      <w:r w:rsidRPr="00F82787">
        <w:rPr>
          <w:b/>
          <w:sz w:val="22"/>
          <w:szCs w:val="22"/>
          <w:u w:val="single"/>
        </w:rPr>
        <w:t xml:space="preserve"> REQUEST FORM</w:t>
      </w:r>
      <w:r w:rsidR="002815E4">
        <w:rPr>
          <w:b/>
          <w:sz w:val="22"/>
          <w:szCs w:val="22"/>
          <w:u w:val="single"/>
        </w:rPr>
        <w:t xml:space="preserve"> </w:t>
      </w:r>
      <w:r w:rsidR="00E0275E">
        <w:rPr>
          <w:b/>
          <w:sz w:val="22"/>
          <w:szCs w:val="22"/>
          <w:u w:val="single"/>
        </w:rPr>
        <w:tab/>
      </w:r>
      <w:r w:rsidR="00E0275E" w:rsidRPr="00E0275E">
        <w:rPr>
          <w:b/>
          <w:color w:val="FF0000"/>
          <w:sz w:val="22"/>
          <w:szCs w:val="22"/>
          <w:u w:val="single"/>
        </w:rPr>
        <w:t>D</w:t>
      </w:r>
      <w:r w:rsidR="00580362" w:rsidRPr="00E0275E">
        <w:rPr>
          <w:b/>
          <w:color w:val="FF0000"/>
          <w:sz w:val="22"/>
          <w:szCs w:val="22"/>
          <w:u w:val="single"/>
        </w:rPr>
        <w:t xml:space="preserve">eadline is </w:t>
      </w:r>
      <w:r w:rsidR="007C600D" w:rsidRPr="00E0275E">
        <w:rPr>
          <w:b/>
          <w:color w:val="FF0000"/>
          <w:sz w:val="22"/>
          <w:szCs w:val="22"/>
          <w:u w:val="single"/>
        </w:rPr>
        <w:t>Friday</w:t>
      </w:r>
      <w:r w:rsidR="00580362" w:rsidRPr="00E0275E">
        <w:rPr>
          <w:b/>
          <w:color w:val="FF0000"/>
          <w:sz w:val="22"/>
          <w:szCs w:val="22"/>
          <w:u w:val="single"/>
        </w:rPr>
        <w:t xml:space="preserve"> March </w:t>
      </w:r>
      <w:r w:rsidR="00E0275E" w:rsidRPr="00E0275E">
        <w:rPr>
          <w:b/>
          <w:color w:val="FF0000"/>
          <w:sz w:val="22"/>
          <w:szCs w:val="22"/>
          <w:u w:val="single"/>
        </w:rPr>
        <w:t>6</w:t>
      </w:r>
      <w:r w:rsidR="00580362" w:rsidRPr="00E0275E">
        <w:rPr>
          <w:b/>
          <w:color w:val="FF0000"/>
          <w:sz w:val="22"/>
          <w:szCs w:val="22"/>
          <w:u w:val="single"/>
        </w:rPr>
        <w:t>, 20</w:t>
      </w:r>
      <w:r w:rsidR="00E0275E">
        <w:rPr>
          <w:b/>
          <w:color w:val="FF0000"/>
          <w:sz w:val="22"/>
          <w:szCs w:val="22"/>
          <w:u w:val="single"/>
        </w:rPr>
        <w:t>20</w:t>
      </w:r>
    </w:p>
    <w:p w14:paraId="527738C9" w14:textId="7A9E0948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 xml:space="preserve">Name: </w:t>
      </w:r>
    </w:p>
    <w:p w14:paraId="44C2AFD2" w14:textId="3824ED36" w:rsidR="001825C7" w:rsidRPr="00F82787" w:rsidRDefault="002815E4" w:rsidP="001825C7">
      <w:pPr>
        <w:rPr>
          <w:sz w:val="22"/>
          <w:szCs w:val="22"/>
        </w:rPr>
      </w:pPr>
      <w:r>
        <w:rPr>
          <w:sz w:val="22"/>
          <w:szCs w:val="22"/>
        </w:rPr>
        <w:t>Phone</w:t>
      </w:r>
      <w:r w:rsidR="00E0275E">
        <w:rPr>
          <w:sz w:val="22"/>
          <w:szCs w:val="22"/>
        </w:rPr>
        <w:t>:</w:t>
      </w:r>
      <w:bookmarkStart w:id="0" w:name="_GoBack"/>
      <w:bookmarkEnd w:id="0"/>
      <w:r w:rsidR="007E447D">
        <w:rPr>
          <w:sz w:val="22"/>
          <w:szCs w:val="22"/>
        </w:rPr>
        <w:tab/>
      </w:r>
      <w:r w:rsidR="007E447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E2527">
        <w:rPr>
          <w:sz w:val="22"/>
          <w:szCs w:val="22"/>
        </w:rPr>
        <w:t>Office</w:t>
      </w:r>
      <w:r w:rsidR="001825C7" w:rsidRPr="00F82787">
        <w:rPr>
          <w:sz w:val="22"/>
          <w:szCs w:val="22"/>
        </w:rPr>
        <w:t>:</w:t>
      </w:r>
      <w:r w:rsidR="007964F1">
        <w:rPr>
          <w:sz w:val="22"/>
          <w:szCs w:val="22"/>
        </w:rPr>
        <w:tab/>
      </w:r>
      <w:r w:rsidR="001825C7" w:rsidRPr="00F82787">
        <w:rPr>
          <w:sz w:val="22"/>
          <w:szCs w:val="22"/>
        </w:rPr>
        <w:tab/>
      </w:r>
      <w:r w:rsidR="00615585">
        <w:rPr>
          <w:sz w:val="22"/>
          <w:szCs w:val="22"/>
        </w:rPr>
        <w:tab/>
      </w:r>
      <w:r w:rsidR="001825C7" w:rsidRPr="00F82787">
        <w:rPr>
          <w:sz w:val="22"/>
          <w:szCs w:val="22"/>
        </w:rPr>
        <w:t>Cell:</w:t>
      </w:r>
      <w:r w:rsidR="00DE370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</w:p>
    <w:p w14:paraId="0653D43F" w14:textId="77777777" w:rsidR="002815E4" w:rsidRDefault="002815E4" w:rsidP="00DA3AF7">
      <w:pPr>
        <w:rPr>
          <w:sz w:val="22"/>
          <w:szCs w:val="22"/>
        </w:rPr>
      </w:pPr>
    </w:p>
    <w:p w14:paraId="5240ED68" w14:textId="77777777" w:rsidR="007964F1" w:rsidRDefault="00DA3AF7" w:rsidP="00DA3AF7">
      <w:pPr>
        <w:rPr>
          <w:sz w:val="22"/>
          <w:szCs w:val="22"/>
        </w:rPr>
      </w:pPr>
      <w:r w:rsidRPr="00F82787">
        <w:rPr>
          <w:sz w:val="22"/>
          <w:szCs w:val="22"/>
        </w:rPr>
        <w:t xml:space="preserve">Name(s) of Photographer(s)/Videographer(s): </w:t>
      </w:r>
    </w:p>
    <w:p w14:paraId="6607A581" w14:textId="77777777" w:rsidR="00DE3708" w:rsidRPr="00F82787" w:rsidRDefault="00DE3708" w:rsidP="001825C7">
      <w:pPr>
        <w:rPr>
          <w:b/>
          <w:sz w:val="22"/>
          <w:szCs w:val="22"/>
        </w:rPr>
      </w:pPr>
    </w:p>
    <w:p w14:paraId="53A466EA" w14:textId="77777777" w:rsidR="001825C7" w:rsidRPr="00F82787" w:rsidRDefault="001825C7" w:rsidP="001825C7">
      <w:pPr>
        <w:rPr>
          <w:b/>
          <w:sz w:val="22"/>
          <w:szCs w:val="22"/>
        </w:rPr>
      </w:pPr>
      <w:r w:rsidRPr="00F82787">
        <w:rPr>
          <w:b/>
          <w:sz w:val="22"/>
          <w:szCs w:val="22"/>
        </w:rPr>
        <w:t>Please mark next to the appropriate title:</w:t>
      </w:r>
    </w:p>
    <w:p w14:paraId="650CF985" w14:textId="77777777" w:rsidR="001825C7" w:rsidRPr="00F82787" w:rsidRDefault="001825C7" w:rsidP="001825C7">
      <w:pPr>
        <w:rPr>
          <w:sz w:val="22"/>
          <w:szCs w:val="22"/>
        </w:rPr>
        <w:sectPr w:rsidR="001825C7" w:rsidRPr="00F82787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DCD4D57" w14:textId="3B0DB60E" w:rsidR="001825C7" w:rsidRPr="00F82787" w:rsidRDefault="00615585" w:rsidP="001825C7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 w:rsidR="001825C7" w:rsidRPr="00F82787">
        <w:rPr>
          <w:sz w:val="22"/>
          <w:szCs w:val="22"/>
        </w:rPr>
        <w:tab/>
        <w:t>Critic</w:t>
      </w:r>
    </w:p>
    <w:p w14:paraId="081CDD46" w14:textId="180E1CEB" w:rsidR="001825C7" w:rsidRPr="00F82787" w:rsidRDefault="00615585" w:rsidP="001825C7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1825C7" w:rsidRPr="00F82787">
        <w:rPr>
          <w:sz w:val="22"/>
          <w:szCs w:val="22"/>
        </w:rPr>
        <w:tab/>
        <w:t>Writer/Reporter</w:t>
      </w:r>
    </w:p>
    <w:p w14:paraId="566171AA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>___</w:t>
      </w:r>
      <w:r w:rsidRPr="00F82787">
        <w:rPr>
          <w:sz w:val="22"/>
          <w:szCs w:val="22"/>
        </w:rPr>
        <w:tab/>
        <w:t>Editor</w:t>
      </w:r>
    </w:p>
    <w:p w14:paraId="7352592D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lastRenderedPageBreak/>
        <w:t>___</w:t>
      </w:r>
      <w:r w:rsidRPr="00F82787">
        <w:rPr>
          <w:sz w:val="22"/>
          <w:szCs w:val="22"/>
        </w:rPr>
        <w:tab/>
        <w:t>Freelance</w:t>
      </w:r>
    </w:p>
    <w:p w14:paraId="39340C0F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>___</w:t>
      </w:r>
      <w:r w:rsidRPr="00F82787">
        <w:rPr>
          <w:sz w:val="22"/>
          <w:szCs w:val="22"/>
        </w:rPr>
        <w:tab/>
        <w:t>Publisher</w:t>
      </w:r>
    </w:p>
    <w:p w14:paraId="1CBF66E8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>___</w:t>
      </w:r>
      <w:r w:rsidRPr="00F82787">
        <w:rPr>
          <w:sz w:val="22"/>
          <w:szCs w:val="22"/>
        </w:rPr>
        <w:tab/>
        <w:t>Photographer</w:t>
      </w:r>
    </w:p>
    <w:p w14:paraId="75DB8262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lastRenderedPageBreak/>
        <w:t>___</w:t>
      </w:r>
      <w:r w:rsidRPr="00F82787">
        <w:rPr>
          <w:sz w:val="22"/>
          <w:szCs w:val="22"/>
        </w:rPr>
        <w:tab/>
        <w:t>Camera</w:t>
      </w:r>
    </w:p>
    <w:p w14:paraId="0125DAF9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>___</w:t>
      </w:r>
      <w:r w:rsidRPr="00F82787">
        <w:rPr>
          <w:sz w:val="22"/>
          <w:szCs w:val="22"/>
        </w:rPr>
        <w:tab/>
        <w:t>Producer</w:t>
      </w:r>
    </w:p>
    <w:p w14:paraId="244E2F31" w14:textId="70781113" w:rsidR="001825C7" w:rsidRPr="00F82787" w:rsidRDefault="00615585" w:rsidP="001825C7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1825C7" w:rsidRPr="00F82787">
        <w:rPr>
          <w:sz w:val="22"/>
          <w:szCs w:val="22"/>
        </w:rPr>
        <w:tab/>
        <w:t>On-Air Host</w:t>
      </w:r>
    </w:p>
    <w:p w14:paraId="66752F22" w14:textId="77777777" w:rsidR="001825C7" w:rsidRPr="00F82787" w:rsidRDefault="001825C7" w:rsidP="001825C7">
      <w:pPr>
        <w:rPr>
          <w:sz w:val="22"/>
          <w:szCs w:val="22"/>
        </w:rPr>
        <w:sectPr w:rsidR="001825C7" w:rsidRPr="00F82787" w:rsidSect="001825C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6B90B35" w14:textId="72B58EE2" w:rsidR="001825C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lastRenderedPageBreak/>
        <w:t>___</w:t>
      </w:r>
      <w:r w:rsidRPr="00F82787">
        <w:rPr>
          <w:sz w:val="22"/>
          <w:szCs w:val="22"/>
        </w:rPr>
        <w:tab/>
      </w:r>
      <w:r w:rsidR="00615585">
        <w:rPr>
          <w:sz w:val="22"/>
          <w:szCs w:val="22"/>
        </w:rPr>
        <w:t>Other</w:t>
      </w:r>
    </w:p>
    <w:p w14:paraId="42FCAE3F" w14:textId="77777777" w:rsidR="00615585" w:rsidRPr="00F82787" w:rsidRDefault="00615585" w:rsidP="001825C7">
      <w:pPr>
        <w:rPr>
          <w:b/>
          <w:sz w:val="22"/>
          <w:szCs w:val="22"/>
        </w:rPr>
      </w:pPr>
    </w:p>
    <w:p w14:paraId="23EFB6C3" w14:textId="4933FE76" w:rsidR="001825C7" w:rsidRDefault="001825C7" w:rsidP="001825C7">
      <w:pPr>
        <w:rPr>
          <w:b/>
          <w:sz w:val="22"/>
          <w:szCs w:val="22"/>
        </w:rPr>
      </w:pPr>
      <w:r w:rsidRPr="00F82787">
        <w:rPr>
          <w:b/>
          <w:sz w:val="22"/>
          <w:szCs w:val="22"/>
        </w:rPr>
        <w:t>Name of Publication/Outlet</w:t>
      </w:r>
      <w:r w:rsidR="007964F1">
        <w:rPr>
          <w:b/>
          <w:sz w:val="22"/>
          <w:szCs w:val="22"/>
        </w:rPr>
        <w:t xml:space="preserve">: </w:t>
      </w:r>
      <w:r w:rsidRPr="00F82787">
        <w:rPr>
          <w:b/>
          <w:sz w:val="22"/>
          <w:szCs w:val="22"/>
        </w:rPr>
        <w:t xml:space="preserve"> </w:t>
      </w:r>
    </w:p>
    <w:p w14:paraId="3E432DC2" w14:textId="59021B40" w:rsidR="001825C7" w:rsidRPr="00F82787" w:rsidRDefault="002815E4" w:rsidP="001825C7">
      <w:pPr>
        <w:rPr>
          <w:b/>
          <w:sz w:val="22"/>
          <w:szCs w:val="22"/>
        </w:rPr>
      </w:pPr>
      <w:r>
        <w:rPr>
          <w:b/>
          <w:sz w:val="22"/>
          <w:szCs w:val="22"/>
        </w:rPr>
        <w:t>Outlet Website:</w:t>
      </w:r>
    </w:p>
    <w:p w14:paraId="323F39ED" w14:textId="1AFC0586" w:rsidR="00320E9F" w:rsidRDefault="00E0275E" w:rsidP="00320E9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Editor/Producer:</w:t>
      </w:r>
    </w:p>
    <w:p w14:paraId="154FB2ED" w14:textId="4D846D7B" w:rsidR="00510955" w:rsidRDefault="00510955" w:rsidP="00320E9F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</w:t>
      </w:r>
      <w:r w:rsidR="002815E4">
        <w:rPr>
          <w:b/>
          <w:sz w:val="22"/>
          <w:szCs w:val="22"/>
        </w:rPr>
        <w:t xml:space="preserve"> Number</w:t>
      </w:r>
      <w:r w:rsidR="00E0275E">
        <w:rPr>
          <w:b/>
          <w:sz w:val="22"/>
          <w:szCs w:val="22"/>
        </w:rPr>
        <w:t xml:space="preserve"> of Editor/Producer</w:t>
      </w:r>
      <w:r>
        <w:rPr>
          <w:b/>
          <w:sz w:val="22"/>
          <w:szCs w:val="22"/>
        </w:rPr>
        <w:t>:</w:t>
      </w:r>
    </w:p>
    <w:p w14:paraId="2D8FF37C" w14:textId="0DD76C68" w:rsidR="00510955" w:rsidRDefault="00510955" w:rsidP="00320E9F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E0275E">
        <w:rPr>
          <w:b/>
          <w:sz w:val="22"/>
          <w:szCs w:val="22"/>
        </w:rPr>
        <w:t xml:space="preserve"> of Editor/Producer</w:t>
      </w:r>
      <w:r>
        <w:rPr>
          <w:b/>
          <w:sz w:val="22"/>
          <w:szCs w:val="22"/>
        </w:rPr>
        <w:t>:</w:t>
      </w:r>
    </w:p>
    <w:p w14:paraId="40DC4017" w14:textId="684DE279" w:rsidR="002815E4" w:rsidRPr="00F82787" w:rsidRDefault="002815E4" w:rsidP="00320E9F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Attending Media’s Name and Title:</w:t>
      </w:r>
    </w:p>
    <w:p w14:paraId="3E9E19C1" w14:textId="77777777" w:rsidR="00320E9F" w:rsidRPr="00F82787" w:rsidRDefault="00320E9F" w:rsidP="00320E9F">
      <w:pPr>
        <w:rPr>
          <w:b/>
          <w:sz w:val="22"/>
          <w:szCs w:val="22"/>
        </w:rPr>
      </w:pPr>
    </w:p>
    <w:p w14:paraId="524EE717" w14:textId="7481622D" w:rsidR="001825C7" w:rsidRPr="00F82787" w:rsidRDefault="00611A5C" w:rsidP="001825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mark </w:t>
      </w:r>
      <w:r w:rsidR="001825C7" w:rsidRPr="00F82787">
        <w:rPr>
          <w:b/>
          <w:sz w:val="22"/>
          <w:szCs w:val="22"/>
        </w:rPr>
        <w:t>type of media:</w:t>
      </w:r>
    </w:p>
    <w:p w14:paraId="38043F5D" w14:textId="77777777" w:rsidR="001825C7" w:rsidRPr="00F82787" w:rsidRDefault="001825C7" w:rsidP="001825C7">
      <w:pPr>
        <w:rPr>
          <w:sz w:val="22"/>
          <w:szCs w:val="22"/>
        </w:rPr>
        <w:sectPr w:rsidR="001825C7" w:rsidRPr="00F82787" w:rsidSect="001825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FF9CBE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lastRenderedPageBreak/>
        <w:t>___</w:t>
      </w:r>
      <w:r w:rsidRPr="00F82787">
        <w:rPr>
          <w:sz w:val="22"/>
          <w:szCs w:val="22"/>
        </w:rPr>
        <w:tab/>
        <w:t>Magazine</w:t>
      </w:r>
    </w:p>
    <w:p w14:paraId="0A2CE338" w14:textId="0506440A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>_</w:t>
      </w:r>
      <w:r w:rsidR="00615585">
        <w:rPr>
          <w:sz w:val="22"/>
          <w:szCs w:val="22"/>
        </w:rPr>
        <w:t>_</w:t>
      </w:r>
      <w:r w:rsidRPr="00F82787">
        <w:rPr>
          <w:sz w:val="22"/>
          <w:szCs w:val="22"/>
        </w:rPr>
        <w:t>_</w:t>
      </w:r>
      <w:r w:rsidRPr="00F82787">
        <w:rPr>
          <w:sz w:val="22"/>
          <w:szCs w:val="22"/>
        </w:rPr>
        <w:tab/>
        <w:t>Newspaper</w:t>
      </w:r>
    </w:p>
    <w:p w14:paraId="771585AD" w14:textId="77777777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lastRenderedPageBreak/>
        <w:t>___</w:t>
      </w:r>
      <w:r w:rsidRPr="00F82787">
        <w:rPr>
          <w:sz w:val="22"/>
          <w:szCs w:val="22"/>
        </w:rPr>
        <w:tab/>
        <w:t>Website</w:t>
      </w:r>
    </w:p>
    <w:p w14:paraId="0FB62FBE" w14:textId="22A04EE3" w:rsidR="001825C7" w:rsidRPr="00F8278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t>_</w:t>
      </w:r>
      <w:r w:rsidR="00615585">
        <w:rPr>
          <w:sz w:val="22"/>
          <w:szCs w:val="22"/>
        </w:rPr>
        <w:t>_</w:t>
      </w:r>
      <w:r w:rsidRPr="00F82787">
        <w:rPr>
          <w:sz w:val="22"/>
          <w:szCs w:val="22"/>
        </w:rPr>
        <w:t>_</w:t>
      </w:r>
      <w:r w:rsidRPr="00F82787">
        <w:rPr>
          <w:sz w:val="22"/>
          <w:szCs w:val="22"/>
        </w:rPr>
        <w:tab/>
        <w:t>Radio</w:t>
      </w:r>
      <w:r w:rsidR="00611A5C">
        <w:rPr>
          <w:sz w:val="22"/>
          <w:szCs w:val="22"/>
        </w:rPr>
        <w:t xml:space="preserve"> / Podcast</w:t>
      </w:r>
    </w:p>
    <w:p w14:paraId="58F23EF0" w14:textId="77777777" w:rsidR="00615585" w:rsidRDefault="00615585" w:rsidP="001825C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Network TV</w:t>
      </w:r>
    </w:p>
    <w:p w14:paraId="5B524318" w14:textId="2CF34042" w:rsidR="001825C7" w:rsidRPr="00F82787" w:rsidRDefault="00615585" w:rsidP="001825C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825C7" w:rsidRPr="00F82787">
        <w:rPr>
          <w:sz w:val="22"/>
          <w:szCs w:val="22"/>
        </w:rPr>
        <w:t>Cable</w:t>
      </w:r>
    </w:p>
    <w:p w14:paraId="7DE4DCF6" w14:textId="77777777" w:rsidR="001825C7" w:rsidRPr="00F82787" w:rsidRDefault="001825C7" w:rsidP="001825C7">
      <w:pPr>
        <w:rPr>
          <w:sz w:val="22"/>
          <w:szCs w:val="22"/>
        </w:rPr>
        <w:sectPr w:rsidR="001825C7" w:rsidRPr="00F82787" w:rsidSect="001825C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53382E8" w14:textId="6121C254" w:rsidR="001825C7" w:rsidRDefault="001825C7" w:rsidP="001825C7">
      <w:pPr>
        <w:rPr>
          <w:sz w:val="22"/>
          <w:szCs w:val="22"/>
        </w:rPr>
      </w:pPr>
      <w:r w:rsidRPr="00F82787">
        <w:rPr>
          <w:sz w:val="22"/>
          <w:szCs w:val="22"/>
        </w:rPr>
        <w:lastRenderedPageBreak/>
        <w:t>___</w:t>
      </w:r>
      <w:r w:rsidRPr="00F82787">
        <w:rPr>
          <w:sz w:val="22"/>
          <w:szCs w:val="22"/>
        </w:rPr>
        <w:tab/>
      </w:r>
      <w:proofErr w:type="gramStart"/>
      <w:r w:rsidRPr="00F82787">
        <w:rPr>
          <w:sz w:val="22"/>
          <w:szCs w:val="22"/>
        </w:rPr>
        <w:t>Other</w:t>
      </w:r>
      <w:proofErr w:type="gramEnd"/>
      <w:r w:rsidR="00611A5C">
        <w:rPr>
          <w:sz w:val="22"/>
          <w:szCs w:val="22"/>
        </w:rPr>
        <w:t xml:space="preserve"> (YouTube, etc.)</w:t>
      </w:r>
      <w:r w:rsidRPr="00F82787">
        <w:rPr>
          <w:sz w:val="22"/>
          <w:szCs w:val="22"/>
        </w:rPr>
        <w:t xml:space="preserve"> </w:t>
      </w:r>
    </w:p>
    <w:p w14:paraId="3A8E74D1" w14:textId="77777777" w:rsidR="00615585" w:rsidRPr="00F82787" w:rsidRDefault="00615585" w:rsidP="001825C7">
      <w:pPr>
        <w:rPr>
          <w:sz w:val="22"/>
          <w:szCs w:val="22"/>
        </w:rPr>
      </w:pPr>
    </w:p>
    <w:p w14:paraId="16BA5E03" w14:textId="7BE9F1EE" w:rsidR="00615585" w:rsidRDefault="001825C7" w:rsidP="001825C7">
      <w:pPr>
        <w:rPr>
          <w:b/>
          <w:sz w:val="22"/>
          <w:szCs w:val="22"/>
        </w:rPr>
      </w:pPr>
      <w:r w:rsidRPr="00F82787">
        <w:rPr>
          <w:b/>
          <w:sz w:val="22"/>
          <w:szCs w:val="22"/>
        </w:rPr>
        <w:t>Published/Program Times &amp; Dates:</w:t>
      </w:r>
    </w:p>
    <w:p w14:paraId="7995B3E7" w14:textId="06B5690B" w:rsidR="001825C7" w:rsidRDefault="00615585" w:rsidP="001825C7">
      <w:pPr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1825C7" w:rsidRPr="00F82787">
        <w:rPr>
          <w:sz w:val="22"/>
          <w:szCs w:val="22"/>
        </w:rPr>
        <w:t>Daily, weekly, monthly, special edition, etc.)</w:t>
      </w:r>
    </w:p>
    <w:p w14:paraId="788B7733" w14:textId="77777777" w:rsidR="00615585" w:rsidRPr="00F82787" w:rsidRDefault="00615585" w:rsidP="001825C7">
      <w:pPr>
        <w:rPr>
          <w:sz w:val="22"/>
          <w:szCs w:val="22"/>
        </w:rPr>
      </w:pPr>
    </w:p>
    <w:p w14:paraId="12D926BD" w14:textId="4CD5BA99" w:rsidR="001825C7" w:rsidRDefault="001825C7" w:rsidP="001825C7">
      <w:pPr>
        <w:rPr>
          <w:sz w:val="22"/>
          <w:szCs w:val="22"/>
        </w:rPr>
      </w:pPr>
      <w:r w:rsidRPr="00F82787">
        <w:rPr>
          <w:b/>
          <w:sz w:val="22"/>
          <w:szCs w:val="22"/>
        </w:rPr>
        <w:t xml:space="preserve">Market: </w:t>
      </w:r>
      <w:r w:rsidR="007964F1">
        <w:rPr>
          <w:b/>
          <w:sz w:val="22"/>
          <w:szCs w:val="22"/>
        </w:rPr>
        <w:t xml:space="preserve"> </w:t>
      </w:r>
      <w:r w:rsidRPr="00F82787">
        <w:rPr>
          <w:sz w:val="22"/>
          <w:szCs w:val="22"/>
        </w:rPr>
        <w:t>(City, State, Region or Country)</w:t>
      </w:r>
    </w:p>
    <w:p w14:paraId="3E646170" w14:textId="77777777" w:rsidR="00615585" w:rsidRPr="00F82787" w:rsidRDefault="00615585" w:rsidP="001825C7">
      <w:pPr>
        <w:rPr>
          <w:sz w:val="22"/>
          <w:szCs w:val="22"/>
        </w:rPr>
      </w:pPr>
    </w:p>
    <w:p w14:paraId="2FAFCCF2" w14:textId="717BB952" w:rsidR="001825C7" w:rsidRPr="00F82787" w:rsidRDefault="001825C7" w:rsidP="001825C7">
      <w:pPr>
        <w:rPr>
          <w:b/>
          <w:sz w:val="22"/>
          <w:szCs w:val="22"/>
        </w:rPr>
      </w:pPr>
      <w:r w:rsidRPr="00F82787">
        <w:rPr>
          <w:b/>
          <w:sz w:val="22"/>
          <w:szCs w:val="22"/>
        </w:rPr>
        <w:t>Circulation/Viewership/Listenership</w:t>
      </w:r>
      <w:r w:rsidR="002815E4">
        <w:rPr>
          <w:b/>
          <w:sz w:val="22"/>
          <w:szCs w:val="22"/>
        </w:rPr>
        <w:t>/Audience reach</w:t>
      </w:r>
      <w:r w:rsidR="007964F1">
        <w:rPr>
          <w:b/>
          <w:sz w:val="22"/>
          <w:szCs w:val="22"/>
        </w:rPr>
        <w:t xml:space="preserve">: </w:t>
      </w:r>
      <w:r w:rsidRPr="00F82787">
        <w:rPr>
          <w:b/>
          <w:sz w:val="22"/>
          <w:szCs w:val="22"/>
        </w:rPr>
        <w:t xml:space="preserve"> </w:t>
      </w:r>
    </w:p>
    <w:p w14:paraId="065620CE" w14:textId="77777777" w:rsidR="001825C7" w:rsidRDefault="001825C7" w:rsidP="001825C7">
      <w:pPr>
        <w:rPr>
          <w:sz w:val="22"/>
          <w:szCs w:val="22"/>
        </w:rPr>
      </w:pPr>
    </w:p>
    <w:p w14:paraId="44515F6A" w14:textId="191DE51C" w:rsidR="00606061" w:rsidRDefault="00606061" w:rsidP="001825C7">
      <w:pPr>
        <w:rPr>
          <w:b/>
          <w:sz w:val="22"/>
          <w:szCs w:val="22"/>
        </w:rPr>
      </w:pPr>
      <w:r w:rsidRPr="00A51914">
        <w:rPr>
          <w:b/>
          <w:sz w:val="22"/>
          <w:szCs w:val="22"/>
        </w:rPr>
        <w:t xml:space="preserve">List of other relevant events attended within the last year: </w:t>
      </w:r>
    </w:p>
    <w:p w14:paraId="2214E980" w14:textId="2BB85631" w:rsidR="002815E4" w:rsidRDefault="002815E4" w:rsidP="001825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Approximate </w:t>
      </w:r>
      <w:r w:rsidRPr="000D77DE">
        <w:rPr>
          <w:b/>
          <w:color w:val="FF0000"/>
          <w:sz w:val="22"/>
          <w:szCs w:val="22"/>
        </w:rPr>
        <w:t>date</w:t>
      </w:r>
      <w:r>
        <w:rPr>
          <w:b/>
          <w:sz w:val="22"/>
          <w:szCs w:val="22"/>
        </w:rPr>
        <w:t xml:space="preserve"> article or broadcast is scheduled/expected to run:</w:t>
      </w:r>
    </w:p>
    <w:p w14:paraId="0EF62E4D" w14:textId="1C6698BE" w:rsidR="002815E4" w:rsidRDefault="002815E4" w:rsidP="001825C7">
      <w:pPr>
        <w:rPr>
          <w:b/>
          <w:sz w:val="22"/>
          <w:szCs w:val="22"/>
        </w:rPr>
      </w:pPr>
      <w:r>
        <w:rPr>
          <w:b/>
          <w:sz w:val="22"/>
          <w:szCs w:val="22"/>
        </w:rPr>
        <w:t>Have you previously covered PIFF?</w:t>
      </w:r>
      <w:r w:rsidR="00E0275E">
        <w:rPr>
          <w:b/>
          <w:sz w:val="22"/>
          <w:szCs w:val="22"/>
        </w:rPr>
        <w:t xml:space="preserve">  _____ Yes _____ No </w:t>
      </w:r>
    </w:p>
    <w:p w14:paraId="73AD112B" w14:textId="08767345" w:rsidR="00615585" w:rsidRDefault="00615585" w:rsidP="001825C7">
      <w:pPr>
        <w:rPr>
          <w:b/>
          <w:sz w:val="22"/>
          <w:szCs w:val="22"/>
        </w:rPr>
      </w:pPr>
      <w:r w:rsidRPr="00615585">
        <w:rPr>
          <w:b/>
          <w:sz w:val="22"/>
          <w:szCs w:val="22"/>
        </w:rPr>
        <w:t>Do you plan on attending our Great Gatsby Gala &amp;</w:t>
      </w:r>
      <w:r w:rsidR="00B55892">
        <w:rPr>
          <w:b/>
          <w:sz w:val="22"/>
          <w:szCs w:val="22"/>
        </w:rPr>
        <w:t xml:space="preserve"> Awa</w:t>
      </w:r>
      <w:r w:rsidR="00E0275E">
        <w:rPr>
          <w:b/>
          <w:sz w:val="22"/>
          <w:szCs w:val="22"/>
        </w:rPr>
        <w:t>rd Ceremony Thursday, March 19</w:t>
      </w:r>
      <w:r w:rsidRPr="00615585">
        <w:rPr>
          <w:b/>
          <w:sz w:val="22"/>
          <w:szCs w:val="22"/>
        </w:rPr>
        <w:t>?</w:t>
      </w:r>
      <w:r w:rsidR="007E447D">
        <w:rPr>
          <w:b/>
          <w:sz w:val="22"/>
          <w:szCs w:val="22"/>
        </w:rPr>
        <w:t xml:space="preserve"> (Press Check-</w:t>
      </w:r>
      <w:r>
        <w:rPr>
          <w:b/>
          <w:sz w:val="22"/>
          <w:szCs w:val="22"/>
        </w:rPr>
        <w:t>in is at 6pm)</w:t>
      </w:r>
      <w:r w:rsidRPr="006155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_____Yes _____No</w:t>
      </w:r>
    </w:p>
    <w:p w14:paraId="4330DA9C" w14:textId="087BD313" w:rsidR="00E0275E" w:rsidRDefault="00E0275E" w:rsidP="001825C7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E0275E">
        <w:rPr>
          <w:b/>
          <w:bCs/>
          <w:sz w:val="22"/>
          <w:szCs w:val="22"/>
        </w:rPr>
        <w:t>Stars arrive at 6:30pm. PLEASE do not be late! Thank you!</w:t>
      </w:r>
      <w:r>
        <w:rPr>
          <w:b/>
          <w:sz w:val="22"/>
          <w:szCs w:val="22"/>
        </w:rPr>
        <w:t xml:space="preserve"> *</w:t>
      </w:r>
    </w:p>
    <w:p w14:paraId="3A3778CD" w14:textId="77777777" w:rsidR="00615585" w:rsidRPr="00615585" w:rsidRDefault="00615585" w:rsidP="001825C7">
      <w:pPr>
        <w:rPr>
          <w:b/>
          <w:sz w:val="22"/>
          <w:szCs w:val="22"/>
        </w:rPr>
      </w:pPr>
    </w:p>
    <w:p w14:paraId="1A146C0E" w14:textId="5CA9C34A" w:rsidR="00606061" w:rsidRPr="00A51914" w:rsidRDefault="00606061" w:rsidP="001825C7">
      <w:pPr>
        <w:rPr>
          <w:b/>
          <w:sz w:val="22"/>
          <w:szCs w:val="22"/>
        </w:rPr>
      </w:pPr>
      <w:r w:rsidRPr="00A51914">
        <w:rPr>
          <w:b/>
          <w:sz w:val="22"/>
          <w:szCs w:val="22"/>
        </w:rPr>
        <w:t>Please include</w:t>
      </w:r>
      <w:r w:rsidR="00F61498">
        <w:rPr>
          <w:b/>
          <w:sz w:val="22"/>
          <w:szCs w:val="22"/>
        </w:rPr>
        <w:t xml:space="preserve"> (attach)</w:t>
      </w:r>
      <w:r w:rsidR="00B55892">
        <w:rPr>
          <w:b/>
          <w:sz w:val="22"/>
          <w:szCs w:val="22"/>
        </w:rPr>
        <w:t xml:space="preserve"> a relevant writing sample if you have </w:t>
      </w:r>
      <w:r w:rsidR="00B55892" w:rsidRPr="007E447D">
        <w:rPr>
          <w:b/>
          <w:sz w:val="22"/>
          <w:szCs w:val="22"/>
          <w:u w:val="single"/>
        </w:rPr>
        <w:t>not</w:t>
      </w:r>
      <w:r w:rsidR="00B55892">
        <w:rPr>
          <w:b/>
          <w:sz w:val="22"/>
          <w:szCs w:val="22"/>
        </w:rPr>
        <w:t xml:space="preserve"> covered PIFF in the past.</w:t>
      </w:r>
    </w:p>
    <w:p w14:paraId="1C8218E6" w14:textId="77777777" w:rsidR="00606061" w:rsidRPr="00F82787" w:rsidRDefault="00606061" w:rsidP="001825C7">
      <w:pPr>
        <w:rPr>
          <w:sz w:val="22"/>
          <w:szCs w:val="22"/>
        </w:rPr>
      </w:pPr>
    </w:p>
    <w:p w14:paraId="31353DDA" w14:textId="415D6CD5" w:rsidR="001825C7" w:rsidRPr="00F82787" w:rsidRDefault="001825C7" w:rsidP="001825C7">
      <w:pPr>
        <w:jc w:val="center"/>
        <w:rPr>
          <w:sz w:val="22"/>
          <w:szCs w:val="22"/>
        </w:rPr>
      </w:pPr>
      <w:r w:rsidRPr="00F82787">
        <w:rPr>
          <w:sz w:val="22"/>
          <w:szCs w:val="22"/>
        </w:rPr>
        <w:t xml:space="preserve">PLEASE EMAIL THIS FORM BY </w:t>
      </w:r>
      <w:r w:rsidR="00836948">
        <w:rPr>
          <w:sz w:val="22"/>
          <w:szCs w:val="22"/>
        </w:rPr>
        <w:t xml:space="preserve">FRIDAY, </w:t>
      </w:r>
      <w:r w:rsidR="00615585" w:rsidRPr="007E447D">
        <w:rPr>
          <w:b/>
          <w:color w:val="FF6600"/>
          <w:sz w:val="22"/>
          <w:szCs w:val="22"/>
        </w:rPr>
        <w:t>MARCH</w:t>
      </w:r>
      <w:r w:rsidR="00B55892" w:rsidRPr="007E447D">
        <w:rPr>
          <w:b/>
          <w:color w:val="FF6600"/>
          <w:sz w:val="22"/>
          <w:szCs w:val="22"/>
        </w:rPr>
        <w:t xml:space="preserve"> </w:t>
      </w:r>
      <w:r w:rsidR="00E0275E">
        <w:rPr>
          <w:b/>
          <w:color w:val="FF6600"/>
          <w:sz w:val="22"/>
          <w:szCs w:val="22"/>
        </w:rPr>
        <w:t>6</w:t>
      </w:r>
      <w:r w:rsidR="00320E9F" w:rsidRPr="00F82787">
        <w:rPr>
          <w:sz w:val="22"/>
          <w:szCs w:val="22"/>
        </w:rPr>
        <w:t xml:space="preserve"> </w:t>
      </w:r>
      <w:r w:rsidRPr="00F82787">
        <w:rPr>
          <w:sz w:val="22"/>
          <w:szCs w:val="22"/>
        </w:rPr>
        <w:t>TO:</w:t>
      </w:r>
    </w:p>
    <w:p w14:paraId="26205E92" w14:textId="0492A756" w:rsidR="00B672E6" w:rsidRDefault="00E0275E" w:rsidP="00136222">
      <w:pPr>
        <w:jc w:val="center"/>
        <w:rPr>
          <w:rStyle w:val="Hyperlink"/>
          <w:sz w:val="22"/>
          <w:szCs w:val="22"/>
        </w:rPr>
      </w:pPr>
      <w:hyperlink r:id="rId9" w:history="1">
        <w:r w:rsidR="00615585" w:rsidRPr="00F54813">
          <w:rPr>
            <w:rStyle w:val="Hyperlink"/>
            <w:sz w:val="22"/>
            <w:szCs w:val="22"/>
          </w:rPr>
          <w:t>info@pasadenafilmfestival.org</w:t>
        </w:r>
      </w:hyperlink>
      <w:r w:rsidR="00615585">
        <w:rPr>
          <w:sz w:val="22"/>
          <w:szCs w:val="22"/>
        </w:rPr>
        <w:t xml:space="preserve"> </w:t>
      </w:r>
    </w:p>
    <w:sectPr w:rsidR="00B672E6" w:rsidSect="001825C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7B9E" w14:textId="77777777" w:rsidR="007E447D" w:rsidRDefault="007E447D" w:rsidP="00144454">
      <w:r>
        <w:separator/>
      </w:r>
    </w:p>
  </w:endnote>
  <w:endnote w:type="continuationSeparator" w:id="0">
    <w:p w14:paraId="69BD7671" w14:textId="77777777" w:rsidR="007E447D" w:rsidRDefault="007E447D" w:rsidP="001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lack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32B0" w14:textId="77777777" w:rsidR="007E447D" w:rsidRPr="00177B78" w:rsidRDefault="007E447D" w:rsidP="00144454">
    <w:pPr>
      <w:pStyle w:val="Footer"/>
      <w:ind w:left="-720" w:right="360"/>
      <w:jc w:val="center"/>
      <w:rPr>
        <w:rFonts w:ascii="Gotham-Black" w:hAnsi="Gotham-Black"/>
        <w:color w:val="595959" w:themeColor="text1" w:themeTint="A6"/>
        <w:sz w:val="18"/>
        <w:szCs w:val="18"/>
      </w:rPr>
    </w:pPr>
    <w:r>
      <w:rPr>
        <w:rFonts w:ascii="Gotham-Black" w:hAnsi="Gotham-Black"/>
        <w:color w:val="595959" w:themeColor="text1" w:themeTint="A6"/>
        <w:sz w:val="18"/>
        <w:szCs w:val="18"/>
      </w:rPr>
      <w:t>530 South Lake Avenue, #453, Pasadena, CA, 91101-3515 • 310.498.7204</w:t>
    </w:r>
    <w:r w:rsidRPr="00177B78">
      <w:rPr>
        <w:rFonts w:ascii="Gotham-Black" w:hAnsi="Gotham-Black"/>
        <w:color w:val="595959" w:themeColor="text1" w:themeTint="A6"/>
        <w:sz w:val="18"/>
        <w:szCs w:val="18"/>
      </w:rPr>
      <w:t xml:space="preserve"> • </w:t>
    </w:r>
    <w:r>
      <w:rPr>
        <w:rFonts w:ascii="Gotham-Black" w:hAnsi="Gotham-Black"/>
        <w:color w:val="595959" w:themeColor="text1" w:themeTint="A6"/>
        <w:sz w:val="18"/>
        <w:szCs w:val="18"/>
      </w:rPr>
      <w:t>info@pasadenafilmfestival.org</w:t>
    </w:r>
    <w:r w:rsidRPr="00177B78">
      <w:rPr>
        <w:rFonts w:ascii="Gotham-Black" w:hAnsi="Gotham-Black"/>
        <w:color w:val="595959" w:themeColor="text1" w:themeTint="A6"/>
        <w:sz w:val="18"/>
        <w:szCs w:val="18"/>
      </w:rPr>
      <w:t xml:space="preserve"> </w:t>
    </w:r>
  </w:p>
  <w:p w14:paraId="0FDD8593" w14:textId="77777777" w:rsidR="007E447D" w:rsidRPr="00177B78" w:rsidRDefault="007E447D" w:rsidP="00144454">
    <w:pPr>
      <w:pStyle w:val="Footer"/>
      <w:ind w:left="-720"/>
      <w:jc w:val="right"/>
      <w:rPr>
        <w:rFonts w:ascii="Gotham-Black" w:hAnsi="Gotham-Black"/>
        <w:color w:val="595959" w:themeColor="text1" w:themeTint="A6"/>
        <w:sz w:val="18"/>
        <w:szCs w:val="18"/>
      </w:rPr>
    </w:pPr>
  </w:p>
  <w:p w14:paraId="262CE245" w14:textId="57D75BCF" w:rsidR="007E447D" w:rsidRPr="00144454" w:rsidRDefault="007E447D" w:rsidP="00144454">
    <w:pPr>
      <w:pStyle w:val="Footer"/>
      <w:ind w:left="-720"/>
      <w:jc w:val="center"/>
      <w:rPr>
        <w:rFonts w:ascii="Gotham-Black" w:hAnsi="Gotham-Black"/>
        <w:color w:val="595959" w:themeColor="text1" w:themeTint="A6"/>
        <w:sz w:val="22"/>
        <w:szCs w:val="22"/>
      </w:rPr>
    </w:pPr>
    <w:r w:rsidRPr="00177B78">
      <w:rPr>
        <w:rFonts w:ascii="Gotham-Black" w:hAnsi="Gotham-Black"/>
        <w:color w:val="595959" w:themeColor="text1" w:themeTint="A6"/>
        <w:sz w:val="22"/>
        <w:szCs w:val="22"/>
      </w:rPr>
      <w:t>www.pasadenafilmfestival.org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86D1" w14:textId="77777777" w:rsidR="007E447D" w:rsidRDefault="007E447D" w:rsidP="00144454">
      <w:r>
        <w:separator/>
      </w:r>
    </w:p>
  </w:footnote>
  <w:footnote w:type="continuationSeparator" w:id="0">
    <w:p w14:paraId="3409F576" w14:textId="77777777" w:rsidR="007E447D" w:rsidRDefault="007E447D" w:rsidP="001444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448F" w14:textId="20E34423" w:rsidR="007E447D" w:rsidRDefault="007E447D" w:rsidP="00144454">
    <w:pPr>
      <w:pStyle w:val="Header"/>
      <w:jc w:val="center"/>
    </w:pPr>
    <w:r>
      <w:rPr>
        <w:noProof/>
      </w:rPr>
      <w:drawing>
        <wp:inline distT="0" distB="0" distL="0" distR="0" wp14:anchorId="49B9BD45" wp14:editId="3297865A">
          <wp:extent cx="2088265" cy="17441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F_log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265" cy="174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F8"/>
    <w:rsid w:val="00035CDD"/>
    <w:rsid w:val="0008238C"/>
    <w:rsid w:val="000D77DE"/>
    <w:rsid w:val="00136222"/>
    <w:rsid w:val="00144454"/>
    <w:rsid w:val="001825C7"/>
    <w:rsid w:val="001A147B"/>
    <w:rsid w:val="002012DD"/>
    <w:rsid w:val="002130BF"/>
    <w:rsid w:val="002815E4"/>
    <w:rsid w:val="00320E9F"/>
    <w:rsid w:val="0039360D"/>
    <w:rsid w:val="003A69FC"/>
    <w:rsid w:val="004C578E"/>
    <w:rsid w:val="00510955"/>
    <w:rsid w:val="00580362"/>
    <w:rsid w:val="005E2527"/>
    <w:rsid w:val="00606061"/>
    <w:rsid w:val="00611A5C"/>
    <w:rsid w:val="00615585"/>
    <w:rsid w:val="006F0A05"/>
    <w:rsid w:val="00763FE4"/>
    <w:rsid w:val="00790598"/>
    <w:rsid w:val="007964F1"/>
    <w:rsid w:val="007C600D"/>
    <w:rsid w:val="007D38D5"/>
    <w:rsid w:val="007E447D"/>
    <w:rsid w:val="00836948"/>
    <w:rsid w:val="009C62F1"/>
    <w:rsid w:val="009D1DAC"/>
    <w:rsid w:val="00A51914"/>
    <w:rsid w:val="00A701F8"/>
    <w:rsid w:val="00B55892"/>
    <w:rsid w:val="00B672E6"/>
    <w:rsid w:val="00B900D9"/>
    <w:rsid w:val="00C26568"/>
    <w:rsid w:val="00CF0291"/>
    <w:rsid w:val="00DA3AF7"/>
    <w:rsid w:val="00DE3708"/>
    <w:rsid w:val="00DE3B9D"/>
    <w:rsid w:val="00E0275E"/>
    <w:rsid w:val="00F3333E"/>
    <w:rsid w:val="00F61498"/>
    <w:rsid w:val="00F82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18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8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0E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44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54"/>
    <w:rPr>
      <w:sz w:val="24"/>
      <w:szCs w:val="24"/>
    </w:rPr>
  </w:style>
  <w:style w:type="character" w:styleId="Strong">
    <w:name w:val="Strong"/>
    <w:basedOn w:val="DefaultParagraphFont"/>
    <w:qFormat/>
    <w:rsid w:val="00E027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8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0E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44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54"/>
    <w:rPr>
      <w:sz w:val="24"/>
      <w:szCs w:val="24"/>
    </w:rPr>
  </w:style>
  <w:style w:type="character" w:styleId="Strong">
    <w:name w:val="Strong"/>
    <w:basedOn w:val="DefaultParagraphFont"/>
    <w:qFormat/>
    <w:rsid w:val="00E02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info@pasadenafilmfestiva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4.54.50 AM.dotm</Template>
  <TotalTime>5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1421</CharactersWithSpaces>
  <SharedDoc>false</SharedDoc>
  <HLinks>
    <vt:vector size="12" baseType="variant"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mailto:press@telluridefilmfestival.org</vt:lpwstr>
      </vt:variant>
      <vt:variant>
        <vt:lpwstr/>
      </vt:variant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PIFF_logonew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Shannon Goodwin Mitchell</dc:creator>
  <cp:keywords/>
  <dc:description/>
  <cp:lastModifiedBy>admin</cp:lastModifiedBy>
  <cp:revision>2</cp:revision>
  <dcterms:created xsi:type="dcterms:W3CDTF">2020-02-07T05:38:00Z</dcterms:created>
  <dcterms:modified xsi:type="dcterms:W3CDTF">2020-02-07T05:38:00Z</dcterms:modified>
</cp:coreProperties>
</file>